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4A" w:rsidRDefault="005F264A" w:rsidP="00B87943">
      <w:pPr>
        <w:jc w:val="center"/>
        <w:rPr>
          <w:noProof/>
        </w:rPr>
      </w:pPr>
      <w:r w:rsidRPr="00AE205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4" o:title=""/>
          </v:shape>
        </w:pict>
      </w:r>
      <w:r>
        <w:rPr>
          <w:noProof/>
        </w:rPr>
        <w:t xml:space="preserve">                                                                           </w:t>
      </w:r>
    </w:p>
    <w:p w:rsidR="005F264A" w:rsidRPr="00FC60EA" w:rsidRDefault="005F264A" w:rsidP="00B87943">
      <w:pPr>
        <w:jc w:val="center"/>
        <w:rPr>
          <w:b/>
          <w:bCs/>
        </w:rPr>
      </w:pPr>
      <w:r w:rsidRPr="00FC60EA">
        <w:rPr>
          <w:b/>
          <w:bCs/>
        </w:rPr>
        <w:t>СЕЛЬСКОЕ ПОСЕЛЕНИЕ ВЕРХНЕКАЗЫМСКИЙ</w:t>
      </w:r>
    </w:p>
    <w:p w:rsidR="005F264A" w:rsidRDefault="005F264A" w:rsidP="00B87943">
      <w:pPr>
        <w:pStyle w:val="Heading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БЕЛОЯРСКИЙ РАЙОН</w:t>
      </w:r>
    </w:p>
    <w:p w:rsidR="005F264A" w:rsidRPr="00991AA8" w:rsidRDefault="005F264A" w:rsidP="00B87943">
      <w:pPr>
        <w:pStyle w:val="Heading3"/>
        <w:rPr>
          <w:b/>
          <w:bCs/>
          <w:sz w:val="20"/>
          <w:szCs w:val="20"/>
        </w:rPr>
      </w:pPr>
      <w:r w:rsidRPr="00991AA8">
        <w:rPr>
          <w:b/>
          <w:bCs/>
          <w:sz w:val="20"/>
          <w:szCs w:val="20"/>
        </w:rPr>
        <w:t xml:space="preserve">ХАНТЫ-МАНСИЙСКИЙ АВТОНОМНЫЙ ОКРУГ – ЮГРА </w:t>
      </w:r>
    </w:p>
    <w:p w:rsidR="005F264A" w:rsidRPr="00BC33CE" w:rsidRDefault="005F264A" w:rsidP="00B87943">
      <w:pPr>
        <w:pStyle w:val="Heading2"/>
        <w:rPr>
          <w:b w:val="0"/>
          <w:bCs w:val="0"/>
        </w:rPr>
      </w:pPr>
    </w:p>
    <w:p w:rsidR="005F264A" w:rsidRPr="00156DD3" w:rsidRDefault="005F264A" w:rsidP="00B87943">
      <w:pPr>
        <w:rPr>
          <w:sz w:val="18"/>
          <w:szCs w:val="18"/>
        </w:rPr>
      </w:pPr>
    </w:p>
    <w:p w:rsidR="005F264A" w:rsidRDefault="005F264A" w:rsidP="00B87943">
      <w:pPr>
        <w:pStyle w:val="Heading2"/>
        <w:rPr>
          <w:sz w:val="28"/>
          <w:szCs w:val="28"/>
        </w:rPr>
      </w:pPr>
      <w:r w:rsidRPr="00BC33CE">
        <w:rPr>
          <w:sz w:val="28"/>
          <w:szCs w:val="28"/>
        </w:rPr>
        <w:t xml:space="preserve">АДМИНИСТРАЦИЯ СЕЛЬСКОГО ПОСЕЛЕНИЯ </w:t>
      </w:r>
    </w:p>
    <w:p w:rsidR="005F264A" w:rsidRPr="00156DD3" w:rsidRDefault="005F264A" w:rsidP="00B87943">
      <w:pPr>
        <w:rPr>
          <w:sz w:val="18"/>
          <w:szCs w:val="18"/>
        </w:rPr>
      </w:pPr>
    </w:p>
    <w:p w:rsidR="005F264A" w:rsidRDefault="005F264A" w:rsidP="00B87943"/>
    <w:p w:rsidR="005F264A" w:rsidRPr="008B6823" w:rsidRDefault="005F264A" w:rsidP="00B87943">
      <w:pPr>
        <w:jc w:val="center"/>
        <w:rPr>
          <w:b/>
          <w:bCs/>
          <w:sz w:val="28"/>
          <w:szCs w:val="28"/>
        </w:rPr>
      </w:pPr>
      <w:r w:rsidRPr="008B6823">
        <w:rPr>
          <w:b/>
          <w:bCs/>
          <w:sz w:val="28"/>
          <w:szCs w:val="28"/>
        </w:rPr>
        <w:t>ПОСТАНОВЛЕНИЕ</w:t>
      </w:r>
    </w:p>
    <w:p w:rsidR="005F264A" w:rsidRDefault="005F264A" w:rsidP="00B87943"/>
    <w:p w:rsidR="005F264A" w:rsidRDefault="005F264A" w:rsidP="00B87943"/>
    <w:p w:rsidR="005F264A" w:rsidRPr="00120DBE" w:rsidRDefault="005F264A" w:rsidP="00B87943">
      <w:r>
        <w:t>от 09 декабря 2011 года                                                                                                        № 116</w:t>
      </w:r>
    </w:p>
    <w:p w:rsidR="005F264A" w:rsidRPr="00156DD3" w:rsidRDefault="005F264A" w:rsidP="00B87943">
      <w:pPr>
        <w:jc w:val="center"/>
        <w:rPr>
          <w:b/>
          <w:bCs/>
          <w:sz w:val="18"/>
          <w:szCs w:val="18"/>
        </w:rPr>
      </w:pPr>
    </w:p>
    <w:p w:rsidR="005F264A" w:rsidRPr="00BC33CE" w:rsidRDefault="005F264A" w:rsidP="00B87943">
      <w:pPr>
        <w:jc w:val="center"/>
        <w:rPr>
          <w:b/>
          <w:bCs/>
        </w:rPr>
      </w:pPr>
    </w:p>
    <w:p w:rsidR="005F264A" w:rsidRPr="00FF5A52" w:rsidRDefault="005F264A" w:rsidP="00B879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комплексном плане мероприятий по обучению неработающего населения сельского поселения Верхнеказымский в области гражданской обороны и защиты от чрезвычайных ситуаций природного и техногенного характера на 2012 год</w:t>
      </w:r>
    </w:p>
    <w:p w:rsidR="005F264A" w:rsidRPr="00E71EC9" w:rsidRDefault="005F264A" w:rsidP="00B8794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5F264A" w:rsidRPr="00E71EC9" w:rsidRDefault="005F264A" w:rsidP="00B8794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5F264A" w:rsidRPr="00E71EC9" w:rsidRDefault="005F264A" w:rsidP="00B87943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F264A" w:rsidRDefault="005F264A" w:rsidP="00B879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2 статьи 8 Федерального закона от 12 февраля 1998 года  № 28-ФЗ «О гражданской обороне» частью 2 статьи 11 Федерального закона от                       21 декабря 1994 года № 69-ФЗ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4 сентября 2003 года № 547 «О подготовке населения в             области защиты от чрезвычайных ситуаций природного и техногенного характера» и от 2 ноября 2000 года  № 841 «Об утверждении Положения об организации обучения населения в области гражданской обороны», постановлением Правительства Ханты-Мансийского округа – Югры от 30 июня 2006 года № 144-п «Об организации подготовки и обучения населения Ханты-Мансийского округа – Югры в области                      гражданской обороны и защиты от чрезвычайных ситуаций природного и техногенного характера», в целях обеспечения обучения неработающего населения сельского поселения Верхнеказымский в области</w:t>
      </w:r>
      <w:r w:rsidRPr="003F0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гражданской обороны и защиты от чрезвычайных ситуаций   </w:t>
      </w:r>
      <w:r w:rsidRPr="00855100">
        <w:rPr>
          <w:rFonts w:ascii="Times New Roman" w:hAnsi="Times New Roman" w:cs="Times New Roman"/>
          <w:b/>
          <w:bCs/>
          <w:sz w:val="24"/>
          <w:szCs w:val="24"/>
        </w:rPr>
        <w:t>п о с т а н о в л я 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64A" w:rsidRDefault="005F264A" w:rsidP="00B879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комплексный план мероприятий по обучению неработающего населения сельского поселения Верхнеказымский  в области гражданской                            обороны и защиты от чрезвычайных ситуаций природного и техногенного характера на 2012 год.</w:t>
      </w:r>
    </w:p>
    <w:p w:rsidR="005F264A" w:rsidRDefault="005F264A" w:rsidP="00B879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руководителям организаций независимо от организационно - правовой формы и формы собственности совместно с учреждениями культуры, образования, здравоохранения и торговли проводить обучение неработающего населения сельского поселения Верхнеказымский  в области гражданской обороны и защиты от чрезвычайных ситуаций природного и техногенного характера.  </w:t>
      </w:r>
    </w:p>
    <w:p w:rsidR="005F264A" w:rsidRDefault="005F264A" w:rsidP="00B879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опубликовать в газете «Белоярские вести».</w:t>
      </w:r>
    </w:p>
    <w:p w:rsidR="005F264A" w:rsidRDefault="005F264A" w:rsidP="00B879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опубликования, но не ранее 01 января 2012 года.</w:t>
      </w:r>
    </w:p>
    <w:p w:rsidR="005F264A" w:rsidRDefault="005F264A" w:rsidP="00B879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C1996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заместителя главы муниципального образования, заведующего сектором администрации сельского поселения Верхнеказымский В.В.Синцова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64A" w:rsidRDefault="005F264A" w:rsidP="00B879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64A" w:rsidRDefault="005F264A" w:rsidP="00B879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64A" w:rsidRDefault="005F264A" w:rsidP="00B879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64A" w:rsidRDefault="005F264A" w:rsidP="00B87943">
      <w:pPr>
        <w:pStyle w:val="ConsPlusNormal"/>
        <w:ind w:firstLine="0"/>
        <w:jc w:val="both"/>
        <w:rPr>
          <w:rFonts w:cs="Times New Roman"/>
        </w:rPr>
      </w:pPr>
      <w:r w:rsidRPr="008B6823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B6823">
        <w:rPr>
          <w:rFonts w:ascii="Times New Roman" w:hAnsi="Times New Roman" w:cs="Times New Roman"/>
          <w:sz w:val="24"/>
          <w:szCs w:val="24"/>
        </w:rPr>
        <w:t>Г.Н.Бандысик</w:t>
      </w:r>
    </w:p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/>
    <w:p w:rsidR="005F264A" w:rsidRDefault="005F264A" w:rsidP="00E71EC9">
      <w:pPr>
        <w:jc w:val="center"/>
      </w:pPr>
      <w:r>
        <w:t xml:space="preserve">                                                                                     </w:t>
      </w:r>
    </w:p>
    <w:p w:rsidR="005F264A" w:rsidRDefault="005F264A" w:rsidP="00B87943">
      <w:pPr>
        <w:jc w:val="center"/>
      </w:pPr>
      <w:r>
        <w:t xml:space="preserve">                                                                                    УТВЕРЖДЁН</w:t>
      </w:r>
    </w:p>
    <w:p w:rsidR="005F264A" w:rsidRDefault="005F264A" w:rsidP="00B87943">
      <w:pPr>
        <w:jc w:val="center"/>
      </w:pPr>
      <w:r>
        <w:t xml:space="preserve">                                                                                        постановлением администрации</w:t>
      </w:r>
    </w:p>
    <w:p w:rsidR="005F264A" w:rsidRDefault="005F264A" w:rsidP="00B87943">
      <w:pPr>
        <w:jc w:val="right"/>
      </w:pPr>
      <w:r>
        <w:t>сельского поселения Верхнеказымский</w:t>
      </w:r>
    </w:p>
    <w:p w:rsidR="005F264A" w:rsidRDefault="005F264A" w:rsidP="00B87943">
      <w:r>
        <w:t xml:space="preserve">                                                                                                 от 09 декабря 2011 года № 116</w:t>
      </w:r>
    </w:p>
    <w:p w:rsidR="005F264A" w:rsidRDefault="005F264A" w:rsidP="00B87943">
      <w:pPr>
        <w:rPr>
          <w:b/>
          <w:bCs/>
        </w:rPr>
      </w:pPr>
    </w:p>
    <w:p w:rsidR="005F264A" w:rsidRDefault="005F264A" w:rsidP="00B87943">
      <w:pPr>
        <w:jc w:val="center"/>
      </w:pPr>
      <w:r w:rsidRPr="00B87943">
        <w:rPr>
          <w:b/>
          <w:bCs/>
        </w:rPr>
        <w:t>К О М П Л Е К С Н Ы Й   П Л А Н</w:t>
      </w:r>
    </w:p>
    <w:p w:rsidR="005F264A" w:rsidRDefault="005F264A" w:rsidP="00B879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обучению неработающего населения сельского поселения Верхнеказымский в области гражданской обороны и защиты от чрезвычайных ситуаций природного и техногенного характера на 2012 год</w:t>
      </w:r>
    </w:p>
    <w:p w:rsidR="005F264A" w:rsidRPr="00064540" w:rsidRDefault="005F264A" w:rsidP="0006454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537"/>
        <w:gridCol w:w="4253"/>
        <w:gridCol w:w="1240"/>
      </w:tblGrid>
      <w:tr w:rsidR="005F264A" w:rsidRPr="00817F63">
        <w:tc>
          <w:tcPr>
            <w:tcW w:w="540" w:type="dxa"/>
          </w:tcPr>
          <w:p w:rsidR="005F264A" w:rsidRPr="00817F63" w:rsidRDefault="005F264A" w:rsidP="007B6F70">
            <w:pPr>
              <w:jc w:val="both"/>
            </w:pPr>
            <w:r w:rsidRPr="00817F63">
              <w:t>№ п/п</w:t>
            </w:r>
          </w:p>
        </w:tc>
        <w:tc>
          <w:tcPr>
            <w:tcW w:w="3537" w:type="dxa"/>
            <w:vAlign w:val="center"/>
          </w:tcPr>
          <w:p w:rsidR="005F264A" w:rsidRPr="00817F63" w:rsidRDefault="005F264A" w:rsidP="007B6F70">
            <w:pPr>
              <w:jc w:val="center"/>
            </w:pPr>
            <w:r w:rsidRPr="00817F63">
              <w:t>Наименование мероприятия</w:t>
            </w:r>
          </w:p>
        </w:tc>
        <w:tc>
          <w:tcPr>
            <w:tcW w:w="4253" w:type="dxa"/>
            <w:vAlign w:val="center"/>
          </w:tcPr>
          <w:p w:rsidR="005F264A" w:rsidRPr="00817F63" w:rsidRDefault="005F264A" w:rsidP="007B6F70">
            <w:pPr>
              <w:jc w:val="center"/>
            </w:pPr>
            <w:r w:rsidRPr="00817F63">
              <w:t>Ответственные исполнители</w:t>
            </w:r>
          </w:p>
        </w:tc>
        <w:tc>
          <w:tcPr>
            <w:tcW w:w="1240" w:type="dxa"/>
            <w:vAlign w:val="center"/>
          </w:tcPr>
          <w:p w:rsidR="005F264A" w:rsidRPr="00817F63" w:rsidRDefault="005F264A" w:rsidP="007B6F70">
            <w:pPr>
              <w:jc w:val="center"/>
            </w:pPr>
            <w:r w:rsidRPr="00817F63">
              <w:t>Сроки подготовки</w:t>
            </w:r>
          </w:p>
        </w:tc>
      </w:tr>
      <w:tr w:rsidR="005F264A" w:rsidRPr="00817F63">
        <w:tc>
          <w:tcPr>
            <w:tcW w:w="540" w:type="dxa"/>
          </w:tcPr>
          <w:p w:rsidR="005F264A" w:rsidRPr="00817F63" w:rsidRDefault="005F264A" w:rsidP="007B6F70">
            <w:pPr>
              <w:jc w:val="both"/>
            </w:pPr>
            <w:r w:rsidRPr="00817F63">
              <w:t>1.</w:t>
            </w:r>
          </w:p>
        </w:tc>
        <w:tc>
          <w:tcPr>
            <w:tcW w:w="3537" w:type="dxa"/>
          </w:tcPr>
          <w:p w:rsidR="005F264A" w:rsidRPr="00817F63" w:rsidRDefault="005F264A" w:rsidP="007B6F70">
            <w:pPr>
              <w:jc w:val="both"/>
            </w:pPr>
            <w:r w:rsidRPr="00817F63">
              <w:t>Показ видеороликов по           действиям населения при возникновении чрезвычайных ситуаций перед началом сеанса</w:t>
            </w:r>
          </w:p>
        </w:tc>
        <w:tc>
          <w:tcPr>
            <w:tcW w:w="4253" w:type="dxa"/>
            <w:vMerge w:val="restart"/>
          </w:tcPr>
          <w:p w:rsidR="005F264A" w:rsidRPr="00817F63" w:rsidRDefault="005F264A" w:rsidP="007B6F70">
            <w:pPr>
              <w:jc w:val="both"/>
            </w:pPr>
            <w:r w:rsidRPr="00817F63">
              <w:t>Директор муниципального казенного учреждения культуры сельского поселения Верхнеказымский              «Сельский дом культуры «Гротеск» (далее –МКУК «СДК «Гротеск»);</w:t>
            </w:r>
          </w:p>
          <w:p w:rsidR="005F264A" w:rsidRPr="00817F63" w:rsidRDefault="005F264A" w:rsidP="007B6F70">
            <w:pPr>
              <w:jc w:val="both"/>
            </w:pPr>
            <w:r w:rsidRPr="00817F63">
              <w:t>Начальник пожарной части филиала бюджетного учреждения «Центроспас-Югория» по Белоярскому району в п.Верхнеказымский (далее - ФБУ «Центроспас-Югория» по Белоярскому району в п.Верхнеказымский)</w:t>
            </w:r>
          </w:p>
        </w:tc>
        <w:tc>
          <w:tcPr>
            <w:tcW w:w="1240" w:type="dxa"/>
          </w:tcPr>
          <w:p w:rsidR="005F264A" w:rsidRPr="00817F63" w:rsidRDefault="005F264A" w:rsidP="007B6F70">
            <w:pPr>
              <w:jc w:val="center"/>
            </w:pPr>
            <w:r w:rsidRPr="00817F63">
              <w:t>январь-май</w:t>
            </w:r>
          </w:p>
        </w:tc>
      </w:tr>
      <w:tr w:rsidR="005F264A" w:rsidRPr="00817F63">
        <w:tc>
          <w:tcPr>
            <w:tcW w:w="540" w:type="dxa"/>
          </w:tcPr>
          <w:p w:rsidR="005F264A" w:rsidRPr="00817F63" w:rsidRDefault="005F264A" w:rsidP="007B6F70">
            <w:pPr>
              <w:jc w:val="both"/>
            </w:pPr>
            <w:r w:rsidRPr="00817F63">
              <w:t xml:space="preserve">2. </w:t>
            </w:r>
          </w:p>
        </w:tc>
        <w:tc>
          <w:tcPr>
            <w:tcW w:w="3537" w:type="dxa"/>
          </w:tcPr>
          <w:p w:rsidR="005F264A" w:rsidRPr="00817F63" w:rsidRDefault="005F264A" w:rsidP="007B6F70">
            <w:pPr>
              <w:jc w:val="both"/>
            </w:pPr>
            <w:r w:rsidRPr="00817F63">
              <w:t>Проведение месячника демонстрации учебных и пропагандистских фильмов по тематике «Готовность людей к действиям в чрезвычайных ситуациях»</w:t>
            </w:r>
          </w:p>
        </w:tc>
        <w:tc>
          <w:tcPr>
            <w:tcW w:w="4253" w:type="dxa"/>
            <w:vMerge/>
          </w:tcPr>
          <w:p w:rsidR="005F264A" w:rsidRPr="00817F63" w:rsidRDefault="005F264A" w:rsidP="007B6F70">
            <w:pPr>
              <w:jc w:val="both"/>
            </w:pPr>
          </w:p>
        </w:tc>
        <w:tc>
          <w:tcPr>
            <w:tcW w:w="1240" w:type="dxa"/>
          </w:tcPr>
          <w:p w:rsidR="005F264A" w:rsidRPr="00817F63" w:rsidRDefault="005F264A" w:rsidP="007B6F70">
            <w:pPr>
              <w:jc w:val="center"/>
            </w:pPr>
            <w:r w:rsidRPr="00817F63">
              <w:t>апрель</w:t>
            </w:r>
          </w:p>
        </w:tc>
      </w:tr>
      <w:tr w:rsidR="005F264A" w:rsidRPr="00817F63">
        <w:tc>
          <w:tcPr>
            <w:tcW w:w="540" w:type="dxa"/>
          </w:tcPr>
          <w:p w:rsidR="005F264A" w:rsidRPr="00817F63" w:rsidRDefault="005F264A" w:rsidP="007B6F70">
            <w:pPr>
              <w:jc w:val="both"/>
            </w:pPr>
            <w:r w:rsidRPr="00817F63">
              <w:t>3.</w:t>
            </w:r>
          </w:p>
        </w:tc>
        <w:tc>
          <w:tcPr>
            <w:tcW w:w="3537" w:type="dxa"/>
          </w:tcPr>
          <w:p w:rsidR="005F264A" w:rsidRPr="00817F63" w:rsidRDefault="005F264A" w:rsidP="007B6F70">
            <w:pPr>
              <w:jc w:val="both"/>
            </w:pPr>
            <w:r w:rsidRPr="00817F63">
              <w:t>Проведение тематического вечера «Защита населения и территорий от чрезвычайных ситуаций природного и техногенного характера»</w:t>
            </w:r>
          </w:p>
        </w:tc>
        <w:tc>
          <w:tcPr>
            <w:tcW w:w="4253" w:type="dxa"/>
            <w:vMerge w:val="restart"/>
          </w:tcPr>
          <w:p w:rsidR="005F264A" w:rsidRPr="00817F63" w:rsidRDefault="005F264A" w:rsidP="007B6F70">
            <w:pPr>
              <w:jc w:val="both"/>
            </w:pPr>
            <w:r w:rsidRPr="00817F63">
              <w:t>Директор МКУК «СДК «Гротеск»);</w:t>
            </w:r>
          </w:p>
          <w:p w:rsidR="005F264A" w:rsidRPr="00817F63" w:rsidRDefault="005F264A" w:rsidP="007B6F70">
            <w:pPr>
              <w:jc w:val="both"/>
            </w:pPr>
            <w:r w:rsidRPr="00817F63">
              <w:t>Начальник пожарной части ФБУ «Центроспас-Югория» по Белоярскому району в п.Верхнеказымский</w:t>
            </w:r>
          </w:p>
        </w:tc>
        <w:tc>
          <w:tcPr>
            <w:tcW w:w="1240" w:type="dxa"/>
          </w:tcPr>
          <w:p w:rsidR="005F264A" w:rsidRPr="00817F63" w:rsidRDefault="005F264A" w:rsidP="007B6F70">
            <w:pPr>
              <w:jc w:val="center"/>
            </w:pPr>
            <w:r w:rsidRPr="00817F63">
              <w:t>январь-май</w:t>
            </w:r>
          </w:p>
        </w:tc>
      </w:tr>
      <w:tr w:rsidR="005F264A" w:rsidRPr="00817F63">
        <w:tc>
          <w:tcPr>
            <w:tcW w:w="540" w:type="dxa"/>
          </w:tcPr>
          <w:p w:rsidR="005F264A" w:rsidRPr="00817F63" w:rsidRDefault="005F264A" w:rsidP="007B6F70">
            <w:pPr>
              <w:jc w:val="both"/>
            </w:pPr>
            <w:r w:rsidRPr="00817F63">
              <w:t>4.</w:t>
            </w:r>
          </w:p>
        </w:tc>
        <w:tc>
          <w:tcPr>
            <w:tcW w:w="3537" w:type="dxa"/>
          </w:tcPr>
          <w:p w:rsidR="005F264A" w:rsidRPr="00817F63" w:rsidRDefault="005F264A" w:rsidP="007B6F70">
            <w:pPr>
              <w:jc w:val="both"/>
            </w:pPr>
            <w:r w:rsidRPr="00817F63">
              <w:t>Организация выставок, литературы, плакатов, памяток, кинофильмов в помощь населению, самостоятельно изучающему программу подготовки защиты от чрезвычайных ситуаций</w:t>
            </w:r>
          </w:p>
        </w:tc>
        <w:tc>
          <w:tcPr>
            <w:tcW w:w="4253" w:type="dxa"/>
            <w:vMerge/>
          </w:tcPr>
          <w:p w:rsidR="005F264A" w:rsidRPr="00817F63" w:rsidRDefault="005F264A" w:rsidP="007B6F70">
            <w:pPr>
              <w:jc w:val="both"/>
            </w:pPr>
          </w:p>
        </w:tc>
        <w:tc>
          <w:tcPr>
            <w:tcW w:w="1240" w:type="dxa"/>
          </w:tcPr>
          <w:p w:rsidR="005F264A" w:rsidRPr="00817F63" w:rsidRDefault="005F264A" w:rsidP="007B6F70">
            <w:pPr>
              <w:jc w:val="center"/>
            </w:pPr>
            <w:r w:rsidRPr="00817F63">
              <w:t>сентябрь</w:t>
            </w:r>
          </w:p>
        </w:tc>
      </w:tr>
      <w:tr w:rsidR="005F264A" w:rsidRPr="00817F63">
        <w:tc>
          <w:tcPr>
            <w:tcW w:w="540" w:type="dxa"/>
          </w:tcPr>
          <w:p w:rsidR="005F264A" w:rsidRPr="00817F63" w:rsidRDefault="005F264A" w:rsidP="007B6F70">
            <w:pPr>
              <w:jc w:val="both"/>
            </w:pPr>
            <w:r w:rsidRPr="00817F63">
              <w:t>5.</w:t>
            </w:r>
          </w:p>
        </w:tc>
        <w:tc>
          <w:tcPr>
            <w:tcW w:w="3537" w:type="dxa"/>
          </w:tcPr>
          <w:p w:rsidR="005F264A" w:rsidRPr="00817F63" w:rsidRDefault="005F264A" w:rsidP="007B6F70">
            <w:pPr>
              <w:jc w:val="both"/>
            </w:pPr>
            <w:r w:rsidRPr="00817F63">
              <w:t>Доведение информационных буклетов, листовок по предупреждению чрезвычайных ситуаций через службу почтовой связи</w:t>
            </w:r>
          </w:p>
        </w:tc>
        <w:tc>
          <w:tcPr>
            <w:tcW w:w="4253" w:type="dxa"/>
          </w:tcPr>
          <w:p w:rsidR="005F264A" w:rsidRPr="00817F63" w:rsidRDefault="005F264A" w:rsidP="007B6F70">
            <w:pPr>
              <w:jc w:val="both"/>
            </w:pPr>
            <w:r w:rsidRPr="00817F63">
              <w:t>Заместитель главы муниципального образования, заведующий сектором администрации сельского поселения Верхнеказымский;</w:t>
            </w:r>
          </w:p>
          <w:p w:rsidR="005F264A" w:rsidRPr="00817F63" w:rsidRDefault="005F264A" w:rsidP="007B6F70">
            <w:pPr>
              <w:jc w:val="both"/>
            </w:pPr>
            <w:r w:rsidRPr="00817F63">
              <w:t xml:space="preserve"> Начальник пожарной части ФБУ «Центроспас-Югория» по Белоярскому району в п.Верхнеказымский</w:t>
            </w:r>
          </w:p>
        </w:tc>
        <w:tc>
          <w:tcPr>
            <w:tcW w:w="1240" w:type="dxa"/>
          </w:tcPr>
          <w:p w:rsidR="005F264A" w:rsidRPr="00817F63" w:rsidRDefault="005F264A" w:rsidP="007B6F70">
            <w:pPr>
              <w:jc w:val="center"/>
            </w:pPr>
            <w:r w:rsidRPr="00817F63">
              <w:t>в течение года</w:t>
            </w:r>
          </w:p>
        </w:tc>
      </w:tr>
      <w:tr w:rsidR="005F264A" w:rsidRPr="00817F63">
        <w:tc>
          <w:tcPr>
            <w:tcW w:w="540" w:type="dxa"/>
          </w:tcPr>
          <w:p w:rsidR="005F264A" w:rsidRPr="00817F63" w:rsidRDefault="005F264A" w:rsidP="007B6F70">
            <w:pPr>
              <w:jc w:val="both"/>
            </w:pPr>
            <w:r w:rsidRPr="00817F63">
              <w:t>6.</w:t>
            </w:r>
          </w:p>
        </w:tc>
        <w:tc>
          <w:tcPr>
            <w:tcW w:w="3537" w:type="dxa"/>
          </w:tcPr>
          <w:p w:rsidR="005F264A" w:rsidRPr="00817F63" w:rsidRDefault="005F264A" w:rsidP="007B6F70">
            <w:pPr>
              <w:jc w:val="both"/>
            </w:pPr>
            <w:r w:rsidRPr="00817F63">
              <w:t>Развертывание пропаганды в области защиты населения и территорий от чрезвычайных ситуаций через редакцию «Белоярские вести» по тематике безопасности жизнедеятельности</w:t>
            </w:r>
          </w:p>
        </w:tc>
        <w:tc>
          <w:tcPr>
            <w:tcW w:w="4253" w:type="dxa"/>
          </w:tcPr>
          <w:p w:rsidR="005F264A" w:rsidRPr="00817F63" w:rsidRDefault="005F264A" w:rsidP="007B6F70">
            <w:pPr>
              <w:jc w:val="both"/>
            </w:pPr>
            <w:r w:rsidRPr="00817F63">
              <w:t>Заместитель главы муниципального образования, заведующий сектором администрации сельского поселения Верхнеказымский;</w:t>
            </w:r>
          </w:p>
          <w:p w:rsidR="005F264A" w:rsidRPr="00817F63" w:rsidRDefault="005F264A" w:rsidP="007B6F70">
            <w:pPr>
              <w:jc w:val="both"/>
            </w:pPr>
            <w:r w:rsidRPr="00817F63">
              <w:t xml:space="preserve"> Начальник пожарной части ФБУ «Центроспас-Югория» по Белоярскому району в п.Верхнеказымский</w:t>
            </w:r>
          </w:p>
        </w:tc>
        <w:tc>
          <w:tcPr>
            <w:tcW w:w="1240" w:type="dxa"/>
          </w:tcPr>
          <w:p w:rsidR="005F264A" w:rsidRPr="00817F63" w:rsidRDefault="005F264A" w:rsidP="007B6F70">
            <w:pPr>
              <w:jc w:val="center"/>
            </w:pPr>
            <w:r w:rsidRPr="00817F63">
              <w:t>в течение года</w:t>
            </w:r>
          </w:p>
        </w:tc>
      </w:tr>
      <w:tr w:rsidR="005F264A" w:rsidRPr="00817F63">
        <w:tc>
          <w:tcPr>
            <w:tcW w:w="540" w:type="dxa"/>
          </w:tcPr>
          <w:p w:rsidR="005F264A" w:rsidRPr="00817F63" w:rsidRDefault="005F264A" w:rsidP="007B6F70">
            <w:pPr>
              <w:jc w:val="both"/>
            </w:pPr>
            <w:r w:rsidRPr="00817F63">
              <w:t>7.</w:t>
            </w:r>
          </w:p>
        </w:tc>
        <w:tc>
          <w:tcPr>
            <w:tcW w:w="3537" w:type="dxa"/>
          </w:tcPr>
          <w:p w:rsidR="005F264A" w:rsidRPr="00817F63" w:rsidRDefault="005F264A" w:rsidP="007B6F70">
            <w:pPr>
              <w:jc w:val="both"/>
            </w:pPr>
            <w:r w:rsidRPr="00817F63">
              <w:t>Публикация в районной газете статей, интервью с руководителями потенциально опасных объектов о проводимых мероприятиях по предупреждению и ликвидации чрезвычайных ситуаций</w:t>
            </w:r>
          </w:p>
        </w:tc>
        <w:tc>
          <w:tcPr>
            <w:tcW w:w="4253" w:type="dxa"/>
          </w:tcPr>
          <w:p w:rsidR="005F264A" w:rsidRPr="00817F63" w:rsidRDefault="005F264A" w:rsidP="006B2327">
            <w:pPr>
              <w:jc w:val="both"/>
            </w:pPr>
            <w:r w:rsidRPr="00817F63">
              <w:t>Директор муниципального бюджетного образовательного учреждения Белоярского района «Общеобразовательная средняя (полня) школа п. Верхнеказымский» (далее - МОСШ п. Верхнеказымский);</w:t>
            </w:r>
          </w:p>
          <w:p w:rsidR="005F264A" w:rsidRPr="00817F63" w:rsidRDefault="005F264A" w:rsidP="006B2327">
            <w:pPr>
              <w:jc w:val="both"/>
            </w:pPr>
            <w:r w:rsidRPr="00817F63">
              <w:t xml:space="preserve"> Начальник пожарной части ФБУ «Центроспас-Югория» по Белоярскому району в п.Верхнеказымский</w:t>
            </w:r>
          </w:p>
        </w:tc>
        <w:tc>
          <w:tcPr>
            <w:tcW w:w="1240" w:type="dxa"/>
          </w:tcPr>
          <w:p w:rsidR="005F264A" w:rsidRPr="00817F63" w:rsidRDefault="005F264A" w:rsidP="007B6F70">
            <w:pPr>
              <w:jc w:val="center"/>
            </w:pPr>
            <w:r w:rsidRPr="00817F63">
              <w:t>январь-май</w:t>
            </w:r>
          </w:p>
        </w:tc>
      </w:tr>
      <w:tr w:rsidR="005F264A" w:rsidRPr="00817F63">
        <w:tc>
          <w:tcPr>
            <w:tcW w:w="540" w:type="dxa"/>
          </w:tcPr>
          <w:p w:rsidR="005F264A" w:rsidRPr="00817F63" w:rsidRDefault="005F264A" w:rsidP="007B6F70">
            <w:pPr>
              <w:jc w:val="both"/>
            </w:pPr>
            <w:r w:rsidRPr="00817F63">
              <w:t>8.</w:t>
            </w:r>
          </w:p>
        </w:tc>
        <w:tc>
          <w:tcPr>
            <w:tcW w:w="3537" w:type="dxa"/>
          </w:tcPr>
          <w:p w:rsidR="005F264A" w:rsidRPr="00817F63" w:rsidRDefault="005F264A" w:rsidP="007B6F70">
            <w:pPr>
              <w:jc w:val="both"/>
            </w:pPr>
            <w:r w:rsidRPr="00817F63">
              <w:t>Предоставление специализированных классов по курсу ОБЖ общеобразовательного учреждения для проведения занятий (консультаций) с неработающим населением</w:t>
            </w:r>
          </w:p>
        </w:tc>
        <w:tc>
          <w:tcPr>
            <w:tcW w:w="4253" w:type="dxa"/>
          </w:tcPr>
          <w:p w:rsidR="005F264A" w:rsidRPr="00817F63" w:rsidRDefault="005F264A" w:rsidP="007B6F70">
            <w:pPr>
              <w:jc w:val="both"/>
            </w:pPr>
            <w:r w:rsidRPr="00817F63">
              <w:t>Директор муниципального бюджетного образовательного учреждения Белоярского района «Общеобразовательная средняя (полня) школа п. Верхнеказымский» (далее - МОСШ п. Верхнеказымский);</w:t>
            </w:r>
          </w:p>
          <w:p w:rsidR="005F264A" w:rsidRPr="00817F63" w:rsidRDefault="005F264A" w:rsidP="007B6F70">
            <w:pPr>
              <w:jc w:val="both"/>
            </w:pPr>
            <w:r w:rsidRPr="00817F63">
              <w:t xml:space="preserve"> Начальник пожарной части ФБУ «Центроспас-Югория» по Белоярскому району в п.Верхнеказымский</w:t>
            </w:r>
          </w:p>
        </w:tc>
        <w:tc>
          <w:tcPr>
            <w:tcW w:w="1240" w:type="dxa"/>
          </w:tcPr>
          <w:p w:rsidR="005F264A" w:rsidRPr="00817F63" w:rsidRDefault="005F264A" w:rsidP="007B6F70">
            <w:pPr>
              <w:jc w:val="center"/>
            </w:pPr>
            <w:r w:rsidRPr="00817F63">
              <w:t>июнь-август</w:t>
            </w:r>
          </w:p>
        </w:tc>
      </w:tr>
      <w:tr w:rsidR="005F264A" w:rsidRPr="00817F63">
        <w:tc>
          <w:tcPr>
            <w:tcW w:w="540" w:type="dxa"/>
          </w:tcPr>
          <w:p w:rsidR="005F264A" w:rsidRPr="00817F63" w:rsidRDefault="005F264A" w:rsidP="007B6F70">
            <w:pPr>
              <w:jc w:val="both"/>
            </w:pPr>
            <w:r w:rsidRPr="00817F63">
              <w:t>9.</w:t>
            </w:r>
          </w:p>
        </w:tc>
        <w:tc>
          <w:tcPr>
            <w:tcW w:w="3537" w:type="dxa"/>
          </w:tcPr>
          <w:p w:rsidR="005F264A" w:rsidRPr="00817F63" w:rsidRDefault="005F264A" w:rsidP="007B6F70">
            <w:pPr>
              <w:jc w:val="both"/>
            </w:pPr>
            <w:r w:rsidRPr="00817F63">
              <w:t>Информирование покупателей и продавцов о порядке поведения при угрозе и в случае возникновения чрезвычайных ситуаций</w:t>
            </w:r>
          </w:p>
        </w:tc>
        <w:tc>
          <w:tcPr>
            <w:tcW w:w="4253" w:type="dxa"/>
          </w:tcPr>
          <w:p w:rsidR="005F264A" w:rsidRPr="00817F63" w:rsidRDefault="005F264A" w:rsidP="007B6F70">
            <w:pPr>
              <w:jc w:val="both"/>
            </w:pPr>
            <w:r w:rsidRPr="00817F63">
              <w:t>Заместитель главы муниципального образования, заведующий сектором администрации сельского поселения Верхнеказымский;</w:t>
            </w:r>
          </w:p>
          <w:p w:rsidR="005F264A" w:rsidRPr="00817F63" w:rsidRDefault="005F264A" w:rsidP="007B6F70">
            <w:pPr>
              <w:jc w:val="both"/>
            </w:pPr>
            <w:r w:rsidRPr="00817F63">
              <w:t>Руководители учреждений торговли</w:t>
            </w:r>
          </w:p>
        </w:tc>
        <w:tc>
          <w:tcPr>
            <w:tcW w:w="1240" w:type="dxa"/>
          </w:tcPr>
          <w:p w:rsidR="005F264A" w:rsidRPr="00817F63" w:rsidRDefault="005F264A" w:rsidP="007B6F70">
            <w:pPr>
              <w:jc w:val="center"/>
            </w:pPr>
            <w:r w:rsidRPr="00817F63">
              <w:t>март-июнь</w:t>
            </w:r>
          </w:p>
        </w:tc>
      </w:tr>
      <w:tr w:rsidR="005F264A" w:rsidRPr="00817F63">
        <w:tc>
          <w:tcPr>
            <w:tcW w:w="540" w:type="dxa"/>
          </w:tcPr>
          <w:p w:rsidR="005F264A" w:rsidRPr="00817F63" w:rsidRDefault="005F264A" w:rsidP="007B6F70">
            <w:pPr>
              <w:jc w:val="both"/>
            </w:pPr>
            <w:r w:rsidRPr="00817F63">
              <w:t>10.</w:t>
            </w:r>
          </w:p>
        </w:tc>
        <w:tc>
          <w:tcPr>
            <w:tcW w:w="3537" w:type="dxa"/>
          </w:tcPr>
          <w:p w:rsidR="005F264A" w:rsidRPr="00817F63" w:rsidRDefault="005F264A" w:rsidP="007B6F70">
            <w:pPr>
              <w:jc w:val="both"/>
            </w:pPr>
            <w:r w:rsidRPr="00817F63">
              <w:t>Реализация литературы, наглядных пособий по            тематике гражданской обороны                и чрезвычайных ситуаций</w:t>
            </w:r>
          </w:p>
        </w:tc>
        <w:tc>
          <w:tcPr>
            <w:tcW w:w="4253" w:type="dxa"/>
            <w:vMerge w:val="restart"/>
          </w:tcPr>
          <w:p w:rsidR="005F264A" w:rsidRPr="00817F63" w:rsidRDefault="005F264A" w:rsidP="007B6F70">
            <w:pPr>
              <w:jc w:val="both"/>
            </w:pPr>
            <w:r w:rsidRPr="00817F63">
              <w:t>Заместитель главы муниципального образования, заведующий сектором администрации сельского поселения Верхнеказымский;</w:t>
            </w:r>
          </w:p>
          <w:p w:rsidR="005F264A" w:rsidRPr="00817F63" w:rsidRDefault="005F264A" w:rsidP="007B6F70">
            <w:pPr>
              <w:jc w:val="both"/>
            </w:pPr>
            <w:r w:rsidRPr="00817F63">
              <w:t>Руководители учреждений торговли</w:t>
            </w:r>
          </w:p>
        </w:tc>
        <w:tc>
          <w:tcPr>
            <w:tcW w:w="1240" w:type="dxa"/>
          </w:tcPr>
          <w:p w:rsidR="005F264A" w:rsidRPr="00817F63" w:rsidRDefault="005F264A" w:rsidP="007B6F70">
            <w:pPr>
              <w:jc w:val="center"/>
            </w:pPr>
            <w:r w:rsidRPr="00817F63">
              <w:t>август-ноябрь</w:t>
            </w:r>
          </w:p>
        </w:tc>
      </w:tr>
      <w:tr w:rsidR="005F264A" w:rsidRPr="00817F63">
        <w:tc>
          <w:tcPr>
            <w:tcW w:w="540" w:type="dxa"/>
          </w:tcPr>
          <w:p w:rsidR="005F264A" w:rsidRPr="00817F63" w:rsidRDefault="005F264A" w:rsidP="007B6F70">
            <w:pPr>
              <w:jc w:val="both"/>
            </w:pPr>
            <w:r w:rsidRPr="00817F63">
              <w:t>11.</w:t>
            </w:r>
          </w:p>
        </w:tc>
        <w:tc>
          <w:tcPr>
            <w:tcW w:w="3537" w:type="dxa"/>
          </w:tcPr>
          <w:p w:rsidR="005F264A" w:rsidRPr="00817F63" w:rsidRDefault="005F264A" w:rsidP="007B6F70">
            <w:pPr>
              <w:jc w:val="both"/>
            </w:pPr>
            <w:r w:rsidRPr="00817F63">
              <w:t>Организация рекламы               книжных новинок и пособий</w:t>
            </w:r>
          </w:p>
        </w:tc>
        <w:tc>
          <w:tcPr>
            <w:tcW w:w="4253" w:type="dxa"/>
            <w:vMerge/>
          </w:tcPr>
          <w:p w:rsidR="005F264A" w:rsidRPr="00817F63" w:rsidRDefault="005F264A" w:rsidP="007B6F70">
            <w:pPr>
              <w:jc w:val="both"/>
            </w:pPr>
          </w:p>
        </w:tc>
        <w:tc>
          <w:tcPr>
            <w:tcW w:w="1240" w:type="dxa"/>
          </w:tcPr>
          <w:p w:rsidR="005F264A" w:rsidRPr="00817F63" w:rsidRDefault="005F264A" w:rsidP="007B6F70">
            <w:pPr>
              <w:jc w:val="center"/>
            </w:pPr>
          </w:p>
        </w:tc>
      </w:tr>
      <w:tr w:rsidR="005F264A" w:rsidRPr="00817F63">
        <w:tc>
          <w:tcPr>
            <w:tcW w:w="540" w:type="dxa"/>
          </w:tcPr>
          <w:p w:rsidR="005F264A" w:rsidRPr="00817F63" w:rsidRDefault="005F264A" w:rsidP="007B6F70">
            <w:pPr>
              <w:jc w:val="both"/>
            </w:pPr>
            <w:r w:rsidRPr="00817F63">
              <w:t>12.</w:t>
            </w:r>
          </w:p>
        </w:tc>
        <w:tc>
          <w:tcPr>
            <w:tcW w:w="3537" w:type="dxa"/>
          </w:tcPr>
          <w:p w:rsidR="005F264A" w:rsidRPr="00817F63" w:rsidRDefault="005F264A" w:rsidP="007B6F70">
            <w:pPr>
              <w:jc w:val="both"/>
            </w:pPr>
            <w:r w:rsidRPr="00817F63">
              <w:t>Информирование пассажиров      на автобусных остановках о порядке поведения при угрозе            и в случае возникновения чрезвычайных ситуаций (расклейка листовок)</w:t>
            </w:r>
          </w:p>
        </w:tc>
        <w:tc>
          <w:tcPr>
            <w:tcW w:w="4253" w:type="dxa"/>
          </w:tcPr>
          <w:p w:rsidR="005F264A" w:rsidRPr="00817F63" w:rsidRDefault="005F264A" w:rsidP="007B6F70">
            <w:pPr>
              <w:jc w:val="both"/>
            </w:pPr>
            <w:r w:rsidRPr="00817F63">
              <w:t>Заместитель главы муниципального образования, заведующий сектором администрации сельского поселения Верхнеказымский;</w:t>
            </w:r>
          </w:p>
          <w:p w:rsidR="005F264A" w:rsidRPr="00817F63" w:rsidRDefault="005F264A" w:rsidP="007B6F70">
            <w:pPr>
              <w:jc w:val="both"/>
            </w:pPr>
            <w:r w:rsidRPr="00817F63">
              <w:t>Начальник пожарной части ФБУ «Центроспас-Югория» по Белоярскому району в п.Верхнеказымский</w:t>
            </w:r>
          </w:p>
        </w:tc>
        <w:tc>
          <w:tcPr>
            <w:tcW w:w="1240" w:type="dxa"/>
          </w:tcPr>
          <w:p w:rsidR="005F264A" w:rsidRPr="00817F63" w:rsidRDefault="005F264A" w:rsidP="007B6F70">
            <w:pPr>
              <w:jc w:val="center"/>
            </w:pPr>
            <w:r w:rsidRPr="00817F63">
              <w:t>май-октябрь</w:t>
            </w:r>
          </w:p>
        </w:tc>
      </w:tr>
      <w:tr w:rsidR="005F264A" w:rsidRPr="00817F63">
        <w:tc>
          <w:tcPr>
            <w:tcW w:w="540" w:type="dxa"/>
          </w:tcPr>
          <w:p w:rsidR="005F264A" w:rsidRPr="00817F63" w:rsidRDefault="005F264A" w:rsidP="007B6F70">
            <w:pPr>
              <w:jc w:val="both"/>
            </w:pPr>
            <w:r w:rsidRPr="00817F63">
              <w:t>13.</w:t>
            </w:r>
          </w:p>
        </w:tc>
        <w:tc>
          <w:tcPr>
            <w:tcW w:w="3537" w:type="dxa"/>
          </w:tcPr>
          <w:p w:rsidR="005F264A" w:rsidRPr="00817F63" w:rsidRDefault="005F264A" w:rsidP="007B6F70">
            <w:pPr>
              <w:jc w:val="both"/>
            </w:pPr>
            <w:r w:rsidRPr="00817F63">
              <w:t>Проведение пропагандистских и агитационных мероприятий (беседы, консультации)</w:t>
            </w:r>
          </w:p>
        </w:tc>
        <w:tc>
          <w:tcPr>
            <w:tcW w:w="4253" w:type="dxa"/>
            <w:vMerge w:val="restart"/>
          </w:tcPr>
          <w:p w:rsidR="005F264A" w:rsidRPr="00817F63" w:rsidRDefault="005F264A" w:rsidP="007B6F70">
            <w:pPr>
              <w:jc w:val="both"/>
            </w:pPr>
            <w:r w:rsidRPr="00817F63">
              <w:t>Заместитель главы муниципального образования, заведующий сектором администрации сельского поселения Верхнеказымский;</w:t>
            </w:r>
          </w:p>
          <w:p w:rsidR="005F264A" w:rsidRPr="00817F63" w:rsidRDefault="005F264A" w:rsidP="007B6F70">
            <w:pPr>
              <w:jc w:val="both"/>
            </w:pPr>
            <w:r w:rsidRPr="00817F63">
              <w:t>Начальник пожарной части ФБУ «Центроспас-Югория» по Белоярскому району в п.Верхнеказымский;</w:t>
            </w:r>
          </w:p>
          <w:p w:rsidR="005F264A" w:rsidRPr="00817F63" w:rsidRDefault="005F264A" w:rsidP="007B6F70">
            <w:pPr>
              <w:jc w:val="both"/>
            </w:pPr>
            <w:r w:rsidRPr="00817F63">
              <w:t>Начальник Верхнеказымского участка ОАО «ЮКЭК-Белоярский»</w:t>
            </w:r>
          </w:p>
        </w:tc>
        <w:tc>
          <w:tcPr>
            <w:tcW w:w="1240" w:type="dxa"/>
          </w:tcPr>
          <w:p w:rsidR="005F264A" w:rsidRPr="00817F63" w:rsidRDefault="005F264A" w:rsidP="007B6F70">
            <w:pPr>
              <w:jc w:val="center"/>
            </w:pPr>
            <w:r w:rsidRPr="00817F63">
              <w:t>январь-май</w:t>
            </w:r>
          </w:p>
        </w:tc>
      </w:tr>
      <w:tr w:rsidR="005F264A" w:rsidRPr="00817F63">
        <w:tc>
          <w:tcPr>
            <w:tcW w:w="540" w:type="dxa"/>
          </w:tcPr>
          <w:p w:rsidR="005F264A" w:rsidRPr="00817F63" w:rsidRDefault="005F264A" w:rsidP="007B6F70">
            <w:pPr>
              <w:jc w:val="both"/>
            </w:pPr>
            <w:r w:rsidRPr="00817F63">
              <w:t>14.</w:t>
            </w:r>
          </w:p>
        </w:tc>
        <w:tc>
          <w:tcPr>
            <w:tcW w:w="3537" w:type="dxa"/>
          </w:tcPr>
          <w:p w:rsidR="005F264A" w:rsidRPr="00817F63" w:rsidRDefault="005F264A" w:rsidP="007B6F70">
            <w:pPr>
              <w:jc w:val="both"/>
            </w:pPr>
            <w:r w:rsidRPr="00817F63">
              <w:t>Привлечение неработающего населения к комплексным   учениям и объектовым тренировкам</w:t>
            </w:r>
          </w:p>
        </w:tc>
        <w:tc>
          <w:tcPr>
            <w:tcW w:w="4253" w:type="dxa"/>
            <w:vMerge/>
          </w:tcPr>
          <w:p w:rsidR="005F264A" w:rsidRPr="00817F63" w:rsidRDefault="005F264A" w:rsidP="007B6F70">
            <w:pPr>
              <w:jc w:val="both"/>
            </w:pPr>
          </w:p>
        </w:tc>
        <w:tc>
          <w:tcPr>
            <w:tcW w:w="1240" w:type="dxa"/>
          </w:tcPr>
          <w:p w:rsidR="005F264A" w:rsidRPr="00817F63" w:rsidRDefault="005F264A" w:rsidP="007B6F70">
            <w:pPr>
              <w:jc w:val="center"/>
            </w:pPr>
            <w:r w:rsidRPr="00817F63">
              <w:t>май-сентябрь</w:t>
            </w:r>
          </w:p>
        </w:tc>
      </w:tr>
      <w:tr w:rsidR="005F264A" w:rsidRPr="00817F63">
        <w:tc>
          <w:tcPr>
            <w:tcW w:w="540" w:type="dxa"/>
          </w:tcPr>
          <w:p w:rsidR="005F264A" w:rsidRPr="00817F63" w:rsidRDefault="005F264A" w:rsidP="007B6F70">
            <w:pPr>
              <w:jc w:val="both"/>
            </w:pPr>
            <w:r w:rsidRPr="00817F63">
              <w:t>15.</w:t>
            </w:r>
          </w:p>
        </w:tc>
        <w:tc>
          <w:tcPr>
            <w:tcW w:w="3537" w:type="dxa"/>
          </w:tcPr>
          <w:p w:rsidR="005F264A" w:rsidRPr="00817F63" w:rsidRDefault="005F264A" w:rsidP="007B6F70">
            <w:pPr>
              <w:jc w:val="both"/>
            </w:pPr>
            <w:r w:rsidRPr="00817F63">
              <w:t>Выступление с лекциями и наглядной агитацией по            тематике гражданской обороны          и защите от чрезвычайных ситуаций</w:t>
            </w:r>
          </w:p>
        </w:tc>
        <w:tc>
          <w:tcPr>
            <w:tcW w:w="4253" w:type="dxa"/>
          </w:tcPr>
          <w:p w:rsidR="005F264A" w:rsidRPr="00817F63" w:rsidRDefault="005F264A" w:rsidP="007B6F70">
            <w:pPr>
              <w:jc w:val="both"/>
            </w:pPr>
            <w:r w:rsidRPr="00817F63">
              <w:t>Начальник пожарной части ФБУ «Центроспас-Югория» по Белоярскому району в п. Верхнеказымский;</w:t>
            </w:r>
          </w:p>
        </w:tc>
        <w:tc>
          <w:tcPr>
            <w:tcW w:w="1240" w:type="dxa"/>
          </w:tcPr>
          <w:p w:rsidR="005F264A" w:rsidRPr="00817F63" w:rsidRDefault="005F264A" w:rsidP="007B6F70">
            <w:pPr>
              <w:jc w:val="center"/>
            </w:pPr>
            <w:r w:rsidRPr="00817F63">
              <w:t>сентябрь-декабрь</w:t>
            </w:r>
          </w:p>
        </w:tc>
      </w:tr>
      <w:tr w:rsidR="005F264A" w:rsidRPr="00817F63">
        <w:tc>
          <w:tcPr>
            <w:tcW w:w="540" w:type="dxa"/>
          </w:tcPr>
          <w:p w:rsidR="005F264A" w:rsidRPr="00817F63" w:rsidRDefault="005F264A" w:rsidP="007B6F70">
            <w:pPr>
              <w:jc w:val="both"/>
            </w:pPr>
            <w:r w:rsidRPr="00817F63">
              <w:t>16.</w:t>
            </w:r>
          </w:p>
        </w:tc>
        <w:tc>
          <w:tcPr>
            <w:tcW w:w="3537" w:type="dxa"/>
          </w:tcPr>
          <w:p w:rsidR="005F264A" w:rsidRPr="00817F63" w:rsidRDefault="005F264A" w:rsidP="007B6F70">
            <w:pPr>
              <w:jc w:val="both"/>
            </w:pPr>
            <w:r w:rsidRPr="00817F63">
              <w:t>Проведение пропагандистских              и агитационных бесед, консультаций с показом тематических материалов по вопросам гражданской              обороны и защиты от чрезвычайных ситуаций для инвалидов и пенсионеров</w:t>
            </w:r>
          </w:p>
        </w:tc>
        <w:tc>
          <w:tcPr>
            <w:tcW w:w="4253" w:type="dxa"/>
          </w:tcPr>
          <w:p w:rsidR="005F264A" w:rsidRPr="00817F63" w:rsidRDefault="005F264A" w:rsidP="007B6F70">
            <w:pPr>
              <w:jc w:val="both"/>
            </w:pPr>
            <w:r w:rsidRPr="00817F63">
              <w:t>Заместитель главы муниципального образования, заведующий сектором администрации сельского поселения Верхнеказымский;</w:t>
            </w:r>
          </w:p>
          <w:p w:rsidR="005F264A" w:rsidRPr="00817F63" w:rsidRDefault="005F264A" w:rsidP="007B6F70">
            <w:pPr>
              <w:jc w:val="both"/>
            </w:pPr>
            <w:r w:rsidRPr="00817F63">
              <w:t>Начальник пожарной части ФБУ «Центроспас-Югория» по Белоярскому району в п.Верхнеказымский;</w:t>
            </w:r>
          </w:p>
          <w:p w:rsidR="005F264A" w:rsidRPr="00817F63" w:rsidRDefault="005F264A" w:rsidP="007B6F70">
            <w:pPr>
              <w:jc w:val="both"/>
            </w:pPr>
          </w:p>
        </w:tc>
        <w:tc>
          <w:tcPr>
            <w:tcW w:w="1240" w:type="dxa"/>
          </w:tcPr>
          <w:p w:rsidR="005F264A" w:rsidRPr="00817F63" w:rsidRDefault="005F264A" w:rsidP="007B6F70">
            <w:pPr>
              <w:jc w:val="center"/>
            </w:pPr>
            <w:r w:rsidRPr="00817F63">
              <w:t>в течение года</w:t>
            </w:r>
          </w:p>
        </w:tc>
      </w:tr>
    </w:tbl>
    <w:p w:rsidR="005F264A" w:rsidRDefault="005F264A" w:rsidP="00B87943">
      <w:pPr>
        <w:jc w:val="both"/>
      </w:pPr>
      <w:r w:rsidRPr="00B87943">
        <w:t xml:space="preserve"> </w:t>
      </w:r>
    </w:p>
    <w:p w:rsidR="005F264A" w:rsidRDefault="005F264A" w:rsidP="00817F63">
      <w:pPr>
        <w:jc w:val="center"/>
      </w:pPr>
      <w:r>
        <w:t>__________________</w:t>
      </w:r>
    </w:p>
    <w:p w:rsidR="005F264A" w:rsidRDefault="005F264A" w:rsidP="00B87943">
      <w:pPr>
        <w:jc w:val="both"/>
      </w:pPr>
    </w:p>
    <w:p w:rsidR="005F264A" w:rsidRDefault="005F264A" w:rsidP="00B87943">
      <w:pPr>
        <w:jc w:val="both"/>
      </w:pPr>
    </w:p>
    <w:p w:rsidR="005F264A" w:rsidRPr="00B87943" w:rsidRDefault="005F264A" w:rsidP="00B87943">
      <w:pPr>
        <w:jc w:val="both"/>
      </w:pPr>
    </w:p>
    <w:sectPr w:rsidR="005F264A" w:rsidRPr="00B87943" w:rsidSect="001B67E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943"/>
    <w:rsid w:val="0000253A"/>
    <w:rsid w:val="00002E2A"/>
    <w:rsid w:val="00064540"/>
    <w:rsid w:val="000B78C7"/>
    <w:rsid w:val="00120DBE"/>
    <w:rsid w:val="00126C96"/>
    <w:rsid w:val="00156DD3"/>
    <w:rsid w:val="001B67E3"/>
    <w:rsid w:val="002220EF"/>
    <w:rsid w:val="003F0944"/>
    <w:rsid w:val="00537DC7"/>
    <w:rsid w:val="00581947"/>
    <w:rsid w:val="005F264A"/>
    <w:rsid w:val="006A60BD"/>
    <w:rsid w:val="006B2327"/>
    <w:rsid w:val="007B6F70"/>
    <w:rsid w:val="00817F63"/>
    <w:rsid w:val="00855100"/>
    <w:rsid w:val="008766FC"/>
    <w:rsid w:val="008B6823"/>
    <w:rsid w:val="00991AA8"/>
    <w:rsid w:val="00AE2051"/>
    <w:rsid w:val="00B87943"/>
    <w:rsid w:val="00BC33CE"/>
    <w:rsid w:val="00CB2139"/>
    <w:rsid w:val="00CC1996"/>
    <w:rsid w:val="00D17F98"/>
    <w:rsid w:val="00E47F14"/>
    <w:rsid w:val="00E71EC9"/>
    <w:rsid w:val="00EA19DD"/>
    <w:rsid w:val="00EB38D0"/>
    <w:rsid w:val="00FA1C98"/>
    <w:rsid w:val="00FC60EA"/>
    <w:rsid w:val="00F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6FC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794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7943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6F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794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7943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8766FC"/>
    <w:pPr>
      <w:jc w:val="both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66FC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8766FC"/>
    <w:rPr>
      <w:rFonts w:cs="Georgia"/>
      <w:lang w:eastAsia="en-US"/>
    </w:rPr>
  </w:style>
  <w:style w:type="paragraph" w:styleId="ListParagraph">
    <w:name w:val="List Paragraph"/>
    <w:basedOn w:val="Normal"/>
    <w:uiPriority w:val="99"/>
    <w:qFormat/>
    <w:rsid w:val="008766FC"/>
    <w:pPr>
      <w:spacing w:after="200" w:line="276" w:lineRule="auto"/>
      <w:ind w:left="720"/>
    </w:pPr>
    <w:rPr>
      <w:rFonts w:ascii="Georgia" w:eastAsia="Georgia" w:hAnsi="Georgia" w:cs="Georgia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8794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8794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87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943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87943"/>
    <w:rPr>
      <w:rFonts w:cs="Georg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5</Pages>
  <Words>1273</Words>
  <Characters>7259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2016-02-08T12:29:00Z</cp:lastPrinted>
  <dcterms:created xsi:type="dcterms:W3CDTF">2016-02-08T11:02:00Z</dcterms:created>
  <dcterms:modified xsi:type="dcterms:W3CDTF">2016-09-01T11:35:00Z</dcterms:modified>
</cp:coreProperties>
</file>